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76" w:rsidRDefault="002E2B76" w:rsidP="00FD043A">
      <w:bookmarkStart w:id="0" w:name="_GoBack"/>
      <w:bookmarkEnd w:id="0"/>
    </w:p>
    <w:p w:rsidR="002E2B76" w:rsidRPr="00FD043A" w:rsidRDefault="002E2B76" w:rsidP="00FD043A">
      <w:r w:rsidRPr="00FD043A">
        <w:rPr>
          <w:rFonts w:ascii="Times New Roman" w:hAnsi="Times New Roman"/>
          <w:sz w:val="24"/>
          <w:szCs w:val="24"/>
        </w:rPr>
        <w:object w:dxaOrig="9485" w:dyaOrig="1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51.25pt" o:ole="">
            <v:imagedata r:id="rId6" o:title=""/>
          </v:shape>
          <o:OLEObject Type="Embed" ProgID="Word.Document.8" ShapeID="_x0000_i1025" DrawAspect="Content" ObjectID="_1516701652" r:id="rId7">
            <o:FieldCodes>\s</o:FieldCodes>
          </o:OLEObject>
        </w:object>
      </w:r>
    </w:p>
    <w:sectPr w:rsidR="002E2B76" w:rsidRPr="00FD043A" w:rsidSect="00FD043A">
      <w:headerReference w:type="default" r:id="rId8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76" w:rsidRDefault="002E2B76" w:rsidP="00C21BC0">
      <w:pPr>
        <w:spacing w:after="0" w:line="240" w:lineRule="auto"/>
      </w:pPr>
      <w:r>
        <w:separator/>
      </w:r>
    </w:p>
  </w:endnote>
  <w:endnote w:type="continuationSeparator" w:id="0">
    <w:p w:rsidR="002E2B76" w:rsidRDefault="002E2B76" w:rsidP="00C2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76" w:rsidRDefault="002E2B76" w:rsidP="00C21BC0">
      <w:pPr>
        <w:spacing w:after="0" w:line="240" w:lineRule="auto"/>
      </w:pPr>
      <w:r>
        <w:separator/>
      </w:r>
    </w:p>
  </w:footnote>
  <w:footnote w:type="continuationSeparator" w:id="0">
    <w:p w:rsidR="002E2B76" w:rsidRDefault="002E2B76" w:rsidP="00C2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76" w:rsidRPr="00C21BC0" w:rsidRDefault="002E2B76" w:rsidP="00C21BC0">
    <w:pPr>
      <w:pStyle w:val="Header"/>
      <w:jc w:val="right"/>
      <w:rPr>
        <w:rFonts w:ascii="Times New Roman" w:hAnsi="Times New Roman"/>
        <w:sz w:val="24"/>
        <w:szCs w:val="24"/>
      </w:rPr>
    </w:pPr>
    <w:r w:rsidRPr="00C21BC0">
      <w:rPr>
        <w:rFonts w:ascii="Times New Roman" w:hAnsi="Times New Roman"/>
        <w:sz w:val="24"/>
        <w:szCs w:val="24"/>
      </w:rPr>
      <w:t>Прилог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3A"/>
    <w:rsid w:val="001E0D3A"/>
    <w:rsid w:val="002E2B76"/>
    <w:rsid w:val="009A744E"/>
    <w:rsid w:val="00B06131"/>
    <w:rsid w:val="00C21BC0"/>
    <w:rsid w:val="00C62207"/>
    <w:rsid w:val="00F92416"/>
    <w:rsid w:val="00FD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B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B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Filip.Lukinovic</dc:creator>
  <cp:keywords/>
  <dc:description/>
  <cp:lastModifiedBy>daktilo07</cp:lastModifiedBy>
  <cp:revision>3</cp:revision>
  <dcterms:created xsi:type="dcterms:W3CDTF">2015-05-29T10:56:00Z</dcterms:created>
  <dcterms:modified xsi:type="dcterms:W3CDTF">2016-02-11T12:14:00Z</dcterms:modified>
</cp:coreProperties>
</file>